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B5E8F" w:rsidRPr="008B5E8F" w:rsidTr="008B5E8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8F" w:rsidRPr="008B5E8F" w:rsidRDefault="008B5E8F" w:rsidP="008B5E8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B5E8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8F" w:rsidRPr="008B5E8F" w:rsidRDefault="008B5E8F" w:rsidP="008B5E8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B5E8F" w:rsidRPr="008B5E8F" w:rsidTr="008B5E8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B5E8F" w:rsidRPr="008B5E8F" w:rsidRDefault="008B5E8F" w:rsidP="008B5E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5E8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B5E8F" w:rsidRPr="008B5E8F" w:rsidTr="008B5E8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5E8F" w:rsidRPr="008B5E8F" w:rsidRDefault="008B5E8F" w:rsidP="008B5E8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5E8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5E8F" w:rsidRPr="008B5E8F" w:rsidRDefault="008B5E8F" w:rsidP="008B5E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5E8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B5E8F" w:rsidRPr="008B5E8F" w:rsidTr="008B5E8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5E8F" w:rsidRPr="008B5E8F" w:rsidRDefault="008B5E8F" w:rsidP="008B5E8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5E8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5E8F" w:rsidRPr="008B5E8F" w:rsidRDefault="008B5E8F" w:rsidP="008B5E8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5E8F">
              <w:rPr>
                <w:rFonts w:ascii="Arial" w:hAnsi="Arial" w:cs="Arial"/>
                <w:sz w:val="24"/>
                <w:szCs w:val="24"/>
                <w:lang w:val="en-ZA" w:eastAsia="en-ZA"/>
              </w:rPr>
              <w:t>13.7919</w:t>
            </w:r>
          </w:p>
        </w:tc>
      </w:tr>
      <w:tr w:rsidR="008B5E8F" w:rsidRPr="008B5E8F" w:rsidTr="008B5E8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5E8F" w:rsidRPr="008B5E8F" w:rsidRDefault="008B5E8F" w:rsidP="008B5E8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5E8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5E8F" w:rsidRPr="008B5E8F" w:rsidRDefault="008B5E8F" w:rsidP="008B5E8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5E8F">
              <w:rPr>
                <w:rFonts w:ascii="Arial" w:hAnsi="Arial" w:cs="Arial"/>
                <w:sz w:val="24"/>
                <w:szCs w:val="24"/>
                <w:lang w:val="en-ZA" w:eastAsia="en-ZA"/>
              </w:rPr>
              <w:t>18.3378</w:t>
            </w:r>
          </w:p>
        </w:tc>
      </w:tr>
      <w:tr w:rsidR="008B5E8F" w:rsidRPr="008B5E8F" w:rsidTr="008B5E8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5E8F" w:rsidRPr="008B5E8F" w:rsidRDefault="008B5E8F" w:rsidP="008B5E8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5E8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5E8F" w:rsidRPr="008B5E8F" w:rsidRDefault="008B5E8F" w:rsidP="008B5E8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5E8F">
              <w:rPr>
                <w:rFonts w:ascii="Arial" w:hAnsi="Arial" w:cs="Arial"/>
                <w:sz w:val="24"/>
                <w:szCs w:val="24"/>
                <w:lang w:val="en-ZA" w:eastAsia="en-ZA"/>
              </w:rPr>
              <w:t>15.3574</w:t>
            </w:r>
          </w:p>
        </w:tc>
      </w:tr>
      <w:tr w:rsidR="008B5E8F" w:rsidRPr="008B5E8F" w:rsidTr="008B5E8F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8F" w:rsidRPr="008B5E8F" w:rsidRDefault="008B5E8F" w:rsidP="008B5E8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8F" w:rsidRPr="008B5E8F" w:rsidRDefault="008B5E8F" w:rsidP="008B5E8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B5E8F" w:rsidRPr="008B5E8F" w:rsidTr="008B5E8F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8F" w:rsidRPr="008B5E8F" w:rsidRDefault="008B5E8F" w:rsidP="008B5E8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B5E8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E8F" w:rsidRPr="008B5E8F" w:rsidRDefault="008B5E8F" w:rsidP="008B5E8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B5E8F" w:rsidRPr="008B5E8F" w:rsidTr="008B5E8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B5E8F" w:rsidRPr="008B5E8F" w:rsidRDefault="008B5E8F" w:rsidP="008B5E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5E8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B5E8F" w:rsidRPr="008B5E8F" w:rsidTr="008B5E8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5E8F" w:rsidRPr="008B5E8F" w:rsidRDefault="008B5E8F" w:rsidP="008B5E8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5E8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5E8F" w:rsidRPr="008B5E8F" w:rsidRDefault="008B5E8F" w:rsidP="008B5E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5E8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B5E8F" w:rsidRPr="008B5E8F" w:rsidTr="008B5E8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5E8F" w:rsidRPr="008B5E8F" w:rsidRDefault="008B5E8F" w:rsidP="008B5E8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5E8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5E8F" w:rsidRPr="008B5E8F" w:rsidRDefault="008B5E8F" w:rsidP="008B5E8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5E8F">
              <w:rPr>
                <w:rFonts w:ascii="Arial" w:hAnsi="Arial" w:cs="Arial"/>
                <w:sz w:val="24"/>
                <w:szCs w:val="24"/>
                <w:lang w:val="en-ZA" w:eastAsia="en-ZA"/>
              </w:rPr>
              <w:t>13.7785</w:t>
            </w:r>
          </w:p>
        </w:tc>
      </w:tr>
      <w:tr w:rsidR="008B5E8F" w:rsidRPr="008B5E8F" w:rsidTr="008B5E8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5E8F" w:rsidRPr="008B5E8F" w:rsidRDefault="008B5E8F" w:rsidP="008B5E8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5E8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5E8F" w:rsidRPr="008B5E8F" w:rsidRDefault="008B5E8F" w:rsidP="008B5E8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5E8F">
              <w:rPr>
                <w:rFonts w:ascii="Arial" w:hAnsi="Arial" w:cs="Arial"/>
                <w:sz w:val="24"/>
                <w:szCs w:val="24"/>
                <w:lang w:val="en-ZA" w:eastAsia="en-ZA"/>
              </w:rPr>
              <w:t>18.0820</w:t>
            </w:r>
          </w:p>
        </w:tc>
      </w:tr>
      <w:tr w:rsidR="008B5E8F" w:rsidRPr="008B5E8F" w:rsidTr="008B5E8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5E8F" w:rsidRPr="008B5E8F" w:rsidRDefault="008B5E8F" w:rsidP="008B5E8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5E8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5E8F" w:rsidRPr="008B5E8F" w:rsidRDefault="008B5E8F" w:rsidP="008B5E8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5E8F">
              <w:rPr>
                <w:rFonts w:ascii="Arial" w:hAnsi="Arial" w:cs="Arial"/>
                <w:sz w:val="24"/>
                <w:szCs w:val="24"/>
                <w:lang w:val="en-ZA" w:eastAsia="en-ZA"/>
              </w:rPr>
              <w:t>15.3581</w:t>
            </w:r>
          </w:p>
        </w:tc>
      </w:tr>
    </w:tbl>
    <w:p w:rsidR="008B5E8F" w:rsidRPr="00035935" w:rsidRDefault="008B5E8F" w:rsidP="00035935"/>
    <w:sectPr w:rsidR="008B5E8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A6"/>
    <w:rsid w:val="00025128"/>
    <w:rsid w:val="00035935"/>
    <w:rsid w:val="00220021"/>
    <w:rsid w:val="002961E0"/>
    <w:rsid w:val="003B25A6"/>
    <w:rsid w:val="00685853"/>
    <w:rsid w:val="00775E6E"/>
    <w:rsid w:val="007E1A9E"/>
    <w:rsid w:val="008A1AC8"/>
    <w:rsid w:val="008B5E8F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8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E8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B5E8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B5E8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B5E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B5E8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B5E8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B25A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B25A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B5E8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B5E8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B5E8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B5E8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B25A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B5E8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B25A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B5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8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E8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B5E8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B5E8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B5E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B5E8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B5E8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B25A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B25A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B5E8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B5E8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B5E8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B5E8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B25A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B5E8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B25A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B5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2016-08-04T09:04:00Z</dcterms:created>
  <dcterms:modified xsi:type="dcterms:W3CDTF">2016-08-04T14:02:00Z</dcterms:modified>
</cp:coreProperties>
</file>